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CD" w:rsidRPr="004C7163" w:rsidRDefault="002915CD" w:rsidP="002915CD">
      <w:pPr>
        <w:spacing w:before="0" w:after="200" w:line="276" w:lineRule="auto"/>
        <w:jc w:val="center"/>
        <w:rPr>
          <w:rFonts w:ascii="Calibri" w:eastAsia="Calibri" w:hAnsi="Calibri"/>
          <w:b/>
          <w:sz w:val="24"/>
        </w:rPr>
      </w:pPr>
      <w:r w:rsidRPr="004C7163">
        <w:rPr>
          <w:rFonts w:ascii="Calibri" w:eastAsia="Calibri" w:hAnsi="Calibri"/>
          <w:b/>
          <w:sz w:val="24"/>
        </w:rPr>
        <w:t>Completing the GAP Pre-Proposal</w:t>
      </w:r>
    </w:p>
    <w:p w:rsidR="002915CD" w:rsidRPr="004C7163" w:rsidRDefault="002915CD" w:rsidP="002915CD">
      <w:pPr>
        <w:spacing w:before="0" w:after="200" w:line="276" w:lineRule="auto"/>
        <w:jc w:val="center"/>
        <w:rPr>
          <w:rFonts w:ascii="Calibri" w:eastAsia="Calibri" w:hAnsi="Calibri"/>
          <w:b/>
          <w:sz w:val="24"/>
        </w:rPr>
      </w:pPr>
    </w:p>
    <w:p w:rsidR="00EB40E0" w:rsidRPr="004C7163" w:rsidRDefault="002915CD" w:rsidP="00EB40E0">
      <w:pPr>
        <w:spacing w:before="0" w:after="200"/>
        <w:contextualSpacing/>
        <w:jc w:val="both"/>
        <w:rPr>
          <w:rFonts w:ascii="Calibri" w:eastAsia="Calibri" w:hAnsi="Calibri"/>
          <w:sz w:val="22"/>
          <w:szCs w:val="22"/>
        </w:rPr>
      </w:pPr>
      <w:r w:rsidRPr="004C7163">
        <w:rPr>
          <w:rFonts w:ascii="Calibri" w:eastAsia="Calibri" w:hAnsi="Calibri"/>
          <w:sz w:val="22"/>
          <w:szCs w:val="22"/>
        </w:rPr>
        <w:t xml:space="preserve">The GAP pre-proposal is a short preliminary application (2-3 pages maximum) to outline the details of an FSU project to be considered for inclusion in the GAP program. </w:t>
      </w:r>
    </w:p>
    <w:p w:rsidR="00EB40E0" w:rsidRPr="004C7163" w:rsidRDefault="00EB40E0" w:rsidP="00EB40E0">
      <w:pPr>
        <w:spacing w:before="0" w:after="20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EB40E0" w:rsidRPr="004C7163" w:rsidRDefault="002915CD" w:rsidP="00EB40E0">
      <w:pPr>
        <w:spacing w:before="0" w:after="200"/>
        <w:contextualSpacing/>
        <w:jc w:val="both"/>
        <w:rPr>
          <w:rFonts w:ascii="Calibri" w:eastAsia="Calibri" w:hAnsi="Calibri"/>
          <w:sz w:val="22"/>
          <w:szCs w:val="22"/>
        </w:rPr>
      </w:pPr>
      <w:r w:rsidRPr="004C7163">
        <w:rPr>
          <w:rFonts w:ascii="Calibri" w:eastAsia="Calibri" w:hAnsi="Calibri"/>
          <w:sz w:val="22"/>
          <w:szCs w:val="22"/>
        </w:rPr>
        <w:t xml:space="preserve">Once this pre-proposal is completed by filling out the document below, it will be evaluated by a group of business professionals who will </w:t>
      </w:r>
      <w:r w:rsidR="0020659A" w:rsidRPr="004C7163">
        <w:rPr>
          <w:rFonts w:ascii="Calibri" w:eastAsia="Calibri" w:hAnsi="Calibri"/>
          <w:sz w:val="22"/>
          <w:szCs w:val="22"/>
        </w:rPr>
        <w:t xml:space="preserve">assess the application’s commercial merit to </w:t>
      </w:r>
      <w:r w:rsidRPr="004C7163">
        <w:rPr>
          <w:rFonts w:ascii="Calibri" w:eastAsia="Calibri" w:hAnsi="Calibri"/>
          <w:sz w:val="22"/>
          <w:szCs w:val="22"/>
        </w:rPr>
        <w:t xml:space="preserve">determine </w:t>
      </w:r>
      <w:r w:rsidR="0020659A" w:rsidRPr="004C7163">
        <w:rPr>
          <w:rFonts w:ascii="Calibri" w:eastAsia="Calibri" w:hAnsi="Calibri"/>
          <w:sz w:val="22"/>
          <w:szCs w:val="22"/>
        </w:rPr>
        <w:t>acceptance</w:t>
      </w:r>
      <w:r w:rsidRPr="004C7163">
        <w:rPr>
          <w:rFonts w:ascii="Calibri" w:eastAsia="Calibri" w:hAnsi="Calibri"/>
          <w:sz w:val="22"/>
          <w:szCs w:val="22"/>
        </w:rPr>
        <w:t xml:space="preserve"> </w:t>
      </w:r>
      <w:r w:rsidR="0020659A" w:rsidRPr="004C7163">
        <w:rPr>
          <w:rFonts w:ascii="Calibri" w:eastAsia="Calibri" w:hAnsi="Calibri"/>
          <w:sz w:val="22"/>
          <w:szCs w:val="22"/>
        </w:rPr>
        <w:t>for</w:t>
      </w:r>
      <w:r w:rsidRPr="004C7163">
        <w:rPr>
          <w:rFonts w:ascii="Calibri" w:eastAsia="Calibri" w:hAnsi="Calibri"/>
          <w:sz w:val="22"/>
          <w:szCs w:val="22"/>
        </w:rPr>
        <w:t xml:space="preserve"> the next round of GAP.  This application is straight forward and should take a short time to complete. Before you complete this application, please review the SAMPLE pre-proposal that is available in the GAP Program Guide, found on the GAP w</w:t>
      </w:r>
      <w:r w:rsidR="00081DB3" w:rsidRPr="004C7163">
        <w:rPr>
          <w:rFonts w:ascii="Calibri" w:eastAsia="Calibri" w:hAnsi="Calibri"/>
          <w:sz w:val="22"/>
          <w:szCs w:val="22"/>
        </w:rPr>
        <w:t>ebpage at</w:t>
      </w:r>
      <w:r w:rsidRPr="004C7163">
        <w:rPr>
          <w:rFonts w:ascii="Calibri" w:eastAsia="Calibri" w:hAnsi="Calibri"/>
          <w:sz w:val="22"/>
          <w:szCs w:val="22"/>
        </w:rPr>
        <w:t xml:space="preserve"> </w:t>
      </w:r>
      <w:hyperlink r:id="rId10" w:history="1">
        <w:r w:rsidR="00081DB3" w:rsidRPr="004C7163">
          <w:rPr>
            <w:rStyle w:val="Hyperlink"/>
            <w:rFonts w:ascii="Calibri" w:eastAsia="Calibri" w:hAnsi="Calibri"/>
            <w:sz w:val="22"/>
            <w:szCs w:val="22"/>
          </w:rPr>
          <w:t>http://research.fsu.edu/research-offices/fsu-research-foundation/grants/gap-grant/</w:t>
        </w:r>
      </w:hyperlink>
      <w:r w:rsidR="00081DB3" w:rsidRPr="004C7163">
        <w:rPr>
          <w:rFonts w:ascii="Calibri" w:eastAsia="Calibri" w:hAnsi="Calibri"/>
          <w:sz w:val="22"/>
          <w:szCs w:val="22"/>
        </w:rPr>
        <w:t xml:space="preserve">. </w:t>
      </w:r>
    </w:p>
    <w:p w:rsidR="00EB40E0" w:rsidRPr="004C7163" w:rsidRDefault="00EB40E0" w:rsidP="00EB40E0">
      <w:pPr>
        <w:spacing w:before="0" w:after="20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2915CD" w:rsidRPr="004C7163" w:rsidRDefault="00081DB3" w:rsidP="00EB40E0">
      <w:pPr>
        <w:spacing w:before="0" w:after="200"/>
        <w:contextualSpacing/>
        <w:jc w:val="both"/>
        <w:rPr>
          <w:rFonts w:ascii="Calibri" w:eastAsia="Calibri" w:hAnsi="Calibri"/>
          <w:sz w:val="22"/>
          <w:szCs w:val="22"/>
        </w:rPr>
      </w:pPr>
      <w:r w:rsidRPr="004C7163">
        <w:rPr>
          <w:rFonts w:ascii="Calibri" w:eastAsia="Calibri" w:hAnsi="Calibri"/>
          <w:sz w:val="22"/>
          <w:szCs w:val="22"/>
        </w:rPr>
        <w:t>Y</w:t>
      </w:r>
      <w:r w:rsidR="002915CD" w:rsidRPr="004C7163">
        <w:rPr>
          <w:rFonts w:ascii="Calibri" w:eastAsia="Calibri" w:hAnsi="Calibri"/>
          <w:sz w:val="22"/>
          <w:szCs w:val="22"/>
        </w:rPr>
        <w:t>ou should send a completed copy of this pr</w:t>
      </w:r>
      <w:r w:rsidR="004C7163" w:rsidRPr="004C7163">
        <w:rPr>
          <w:rFonts w:ascii="Calibri" w:eastAsia="Calibri" w:hAnsi="Calibri"/>
          <w:sz w:val="22"/>
          <w:szCs w:val="22"/>
        </w:rPr>
        <w:t xml:space="preserve">e-proposal to Ms. Beverlyn Samuels at </w:t>
      </w:r>
      <w:hyperlink r:id="rId11" w:history="1">
        <w:r w:rsidR="004C7163" w:rsidRPr="004C7163">
          <w:rPr>
            <w:rStyle w:val="Hyperlink"/>
            <w:rFonts w:ascii="Calibri" w:eastAsia="Calibri" w:hAnsi="Calibri"/>
            <w:sz w:val="22"/>
            <w:szCs w:val="22"/>
          </w:rPr>
          <w:t>bsamuels@fsu.edu</w:t>
        </w:r>
      </w:hyperlink>
      <w:r w:rsidR="002915CD" w:rsidRPr="004C7163">
        <w:rPr>
          <w:rFonts w:ascii="Calibri" w:eastAsia="Calibri" w:hAnsi="Calibri"/>
          <w:sz w:val="22"/>
          <w:szCs w:val="22"/>
        </w:rPr>
        <w:t xml:space="preserve"> on or before </w:t>
      </w:r>
      <w:r w:rsidR="004C7163" w:rsidRPr="004C7163">
        <w:rPr>
          <w:rFonts w:ascii="Calibri" w:eastAsia="Calibri" w:hAnsi="Calibri"/>
          <w:sz w:val="22"/>
          <w:szCs w:val="22"/>
        </w:rPr>
        <w:t>September 16, 2016</w:t>
      </w:r>
      <w:r w:rsidR="002915CD" w:rsidRPr="004C7163">
        <w:rPr>
          <w:rFonts w:ascii="Calibri" w:eastAsia="Calibri" w:hAnsi="Calibri"/>
          <w:sz w:val="22"/>
          <w:szCs w:val="22"/>
        </w:rPr>
        <w:t>.</w:t>
      </w:r>
    </w:p>
    <w:p w:rsidR="00EB40E0" w:rsidRPr="004C7163" w:rsidRDefault="00EB40E0" w:rsidP="00EB40E0">
      <w:pPr>
        <w:spacing w:before="0" w:after="20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2915CD" w:rsidRPr="004C7163" w:rsidRDefault="002915CD" w:rsidP="00EB40E0">
      <w:pPr>
        <w:spacing w:before="0" w:after="200"/>
        <w:contextualSpacing/>
        <w:jc w:val="both"/>
        <w:rPr>
          <w:rFonts w:ascii="Calibri" w:eastAsia="Calibri" w:hAnsi="Calibri"/>
          <w:sz w:val="22"/>
          <w:szCs w:val="22"/>
        </w:rPr>
      </w:pPr>
      <w:r w:rsidRPr="004C7163">
        <w:rPr>
          <w:rFonts w:ascii="Calibri" w:eastAsia="Calibri" w:hAnsi="Calibri"/>
          <w:sz w:val="22"/>
          <w:szCs w:val="22"/>
        </w:rPr>
        <w:t xml:space="preserve">If your pre-proposal is accepted as one to be included in this round of the GAP program, you will be notified by the FSU Office of Commercialization with details </w:t>
      </w:r>
      <w:r w:rsidR="0020659A" w:rsidRPr="004C7163">
        <w:rPr>
          <w:rFonts w:ascii="Calibri" w:eastAsia="Calibri" w:hAnsi="Calibri"/>
          <w:sz w:val="22"/>
          <w:szCs w:val="22"/>
        </w:rPr>
        <w:t xml:space="preserve">about the </w:t>
      </w:r>
      <w:r w:rsidRPr="004C7163">
        <w:rPr>
          <w:rFonts w:ascii="Calibri" w:eastAsia="Calibri" w:hAnsi="Calibri"/>
          <w:sz w:val="22"/>
          <w:szCs w:val="22"/>
        </w:rPr>
        <w:t>next steps in participati</w:t>
      </w:r>
      <w:r w:rsidR="0020659A" w:rsidRPr="004C7163">
        <w:rPr>
          <w:rFonts w:ascii="Calibri" w:eastAsia="Calibri" w:hAnsi="Calibri"/>
          <w:sz w:val="22"/>
          <w:szCs w:val="22"/>
        </w:rPr>
        <w:t>on.</w:t>
      </w:r>
    </w:p>
    <w:p w:rsidR="002915CD" w:rsidRPr="004C7163" w:rsidRDefault="002915CD" w:rsidP="00EB40E0">
      <w:pPr>
        <w:spacing w:before="0" w:after="200" w:line="360" w:lineRule="auto"/>
        <w:jc w:val="center"/>
        <w:rPr>
          <w:rFonts w:ascii="Calibri" w:eastAsia="Calibri" w:hAnsi="Calibri"/>
          <w:sz w:val="22"/>
          <w:szCs w:val="22"/>
        </w:rPr>
      </w:pPr>
    </w:p>
    <w:p w:rsidR="002915CD" w:rsidRPr="004C7163" w:rsidRDefault="002915CD" w:rsidP="00EB40E0">
      <w:pPr>
        <w:spacing w:before="0" w:after="200" w:line="360" w:lineRule="auto"/>
        <w:jc w:val="center"/>
        <w:rPr>
          <w:rFonts w:ascii="Calibri" w:eastAsia="Calibri" w:hAnsi="Calibri"/>
          <w:sz w:val="24"/>
        </w:rPr>
      </w:pPr>
    </w:p>
    <w:p w:rsidR="002915CD" w:rsidRPr="004C7163" w:rsidRDefault="002915CD" w:rsidP="002915CD">
      <w:pPr>
        <w:spacing w:before="0" w:after="200" w:line="276" w:lineRule="auto"/>
        <w:jc w:val="center"/>
        <w:rPr>
          <w:rFonts w:ascii="Calibri" w:eastAsia="Calibri" w:hAnsi="Calibri"/>
          <w:sz w:val="24"/>
        </w:rPr>
      </w:pPr>
    </w:p>
    <w:p w:rsidR="002915CD" w:rsidRPr="004C7163" w:rsidRDefault="002915CD" w:rsidP="00C07F8C">
      <w:pPr>
        <w:pStyle w:val="Heading1"/>
        <w:jc w:val="center"/>
        <w:rPr>
          <w:rFonts w:ascii="Calibri" w:hAnsi="Calibri"/>
          <w:caps w:val="0"/>
        </w:rPr>
      </w:pPr>
    </w:p>
    <w:p w:rsidR="002915CD" w:rsidRPr="004C7163" w:rsidRDefault="002915CD" w:rsidP="002915CD">
      <w:pPr>
        <w:rPr>
          <w:rFonts w:ascii="Calibri" w:hAnsi="Calibri" w:cs="Arial"/>
          <w:kern w:val="32"/>
          <w:sz w:val="24"/>
        </w:rPr>
      </w:pPr>
      <w:r w:rsidRPr="004C7163">
        <w:rPr>
          <w:rFonts w:ascii="Calibri" w:hAnsi="Calibri"/>
        </w:rPr>
        <w:br w:type="page"/>
      </w:r>
      <w:bookmarkStart w:id="0" w:name="_GoBack"/>
      <w:bookmarkEnd w:id="0"/>
    </w:p>
    <w:p w:rsidR="00462E59" w:rsidRPr="004C7163" w:rsidRDefault="009F7E73" w:rsidP="00C07F8C">
      <w:pPr>
        <w:pStyle w:val="Heading1"/>
        <w:jc w:val="center"/>
        <w:rPr>
          <w:rFonts w:ascii="Calibri" w:hAnsi="Calibri"/>
        </w:rPr>
      </w:pPr>
      <w:r w:rsidRPr="004C7163">
        <w:rPr>
          <w:rFonts w:ascii="Calibri" w:hAnsi="Calibri"/>
          <w:caps w:val="0"/>
        </w:rPr>
        <w:lastRenderedPageBreak/>
        <w:t xml:space="preserve">GAP PRE-PROPOSAL </w:t>
      </w:r>
      <w:r w:rsidR="009B2BF8" w:rsidRPr="004C7163">
        <w:rPr>
          <w:rFonts w:ascii="Calibri" w:hAnsi="Calibri"/>
          <w:caps w:val="0"/>
        </w:rPr>
        <w:t>FORM</w:t>
      </w:r>
    </w:p>
    <w:p w:rsidR="00D371FB" w:rsidRPr="004C7163" w:rsidRDefault="00D371FB" w:rsidP="00D371FB">
      <w:pPr>
        <w:rPr>
          <w:rFonts w:ascii="Calibri" w:hAnsi="Calibri"/>
        </w:rPr>
      </w:pPr>
    </w:p>
    <w:tbl>
      <w:tblPr>
        <w:tblW w:w="4982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00"/>
        <w:gridCol w:w="7742"/>
      </w:tblGrid>
      <w:tr w:rsidR="00D371FB" w:rsidRPr="004C7163" w:rsidTr="00F2124C">
        <w:tc>
          <w:tcPr>
            <w:tcW w:w="1800" w:type="dxa"/>
            <w:shd w:val="clear" w:color="auto" w:fill="auto"/>
          </w:tcPr>
          <w:p w:rsidR="00D371FB" w:rsidRPr="004C7163" w:rsidRDefault="00F2124C" w:rsidP="00F2124C">
            <w:pPr>
              <w:rPr>
                <w:rFonts w:ascii="Calibri" w:hAnsi="Calibri"/>
                <w:b/>
              </w:rPr>
            </w:pPr>
            <w:r w:rsidRPr="004C7163">
              <w:rPr>
                <w:rFonts w:ascii="Calibri" w:hAnsi="Calibri"/>
                <w:b/>
              </w:rPr>
              <w:t>Applicant</w:t>
            </w:r>
            <w:r w:rsidR="00D371FB" w:rsidRPr="004C7163">
              <w:rPr>
                <w:rFonts w:ascii="Calibri" w:hAnsi="Calibri"/>
                <w:b/>
              </w:rPr>
              <w:t xml:space="preserve"> </w:t>
            </w:r>
            <w:r w:rsidRPr="004C7163">
              <w:rPr>
                <w:rFonts w:ascii="Calibri" w:hAnsi="Calibri"/>
                <w:b/>
              </w:rPr>
              <w:t>N</w:t>
            </w:r>
            <w:r w:rsidR="00D371FB" w:rsidRPr="004C7163">
              <w:rPr>
                <w:rFonts w:ascii="Calibri" w:hAnsi="Calibri"/>
                <w:b/>
              </w:rPr>
              <w:t>ame</w:t>
            </w:r>
          </w:p>
        </w:tc>
        <w:tc>
          <w:tcPr>
            <w:tcW w:w="7742" w:type="dxa"/>
          </w:tcPr>
          <w:p w:rsidR="00D371FB" w:rsidRPr="004C7163" w:rsidRDefault="00D371FB" w:rsidP="00AA4C21">
            <w:pPr>
              <w:rPr>
                <w:rFonts w:ascii="Calibri" w:hAnsi="Calibri"/>
              </w:rPr>
            </w:pPr>
          </w:p>
        </w:tc>
      </w:tr>
      <w:tr w:rsidR="00D371FB" w:rsidRPr="004C7163" w:rsidTr="00F2124C">
        <w:tc>
          <w:tcPr>
            <w:tcW w:w="1800" w:type="dxa"/>
            <w:shd w:val="clear" w:color="auto" w:fill="auto"/>
          </w:tcPr>
          <w:p w:rsidR="00D371FB" w:rsidRPr="004C7163" w:rsidRDefault="00F2124C" w:rsidP="00AA4C21">
            <w:pPr>
              <w:rPr>
                <w:rFonts w:ascii="Calibri" w:hAnsi="Calibri"/>
                <w:b/>
              </w:rPr>
            </w:pPr>
            <w:r w:rsidRPr="004C7163">
              <w:rPr>
                <w:rFonts w:ascii="Calibri" w:hAnsi="Calibri"/>
                <w:b/>
              </w:rPr>
              <w:t>Professional Title</w:t>
            </w:r>
          </w:p>
        </w:tc>
        <w:tc>
          <w:tcPr>
            <w:tcW w:w="7742" w:type="dxa"/>
          </w:tcPr>
          <w:p w:rsidR="00D371FB" w:rsidRPr="004C7163" w:rsidRDefault="00D371FB" w:rsidP="00AA4C21">
            <w:pPr>
              <w:rPr>
                <w:rFonts w:ascii="Calibri" w:hAnsi="Calibri"/>
              </w:rPr>
            </w:pPr>
          </w:p>
        </w:tc>
      </w:tr>
      <w:tr w:rsidR="00D371FB" w:rsidRPr="004C7163" w:rsidTr="00F2124C">
        <w:tc>
          <w:tcPr>
            <w:tcW w:w="1800" w:type="dxa"/>
            <w:shd w:val="clear" w:color="auto" w:fill="auto"/>
          </w:tcPr>
          <w:p w:rsidR="00D371FB" w:rsidRPr="004C7163" w:rsidRDefault="00F2124C" w:rsidP="00F2124C">
            <w:pPr>
              <w:rPr>
                <w:rFonts w:ascii="Calibri" w:hAnsi="Calibri"/>
                <w:b/>
              </w:rPr>
            </w:pPr>
            <w:r w:rsidRPr="004C7163">
              <w:rPr>
                <w:rFonts w:ascii="Calibri" w:hAnsi="Calibri"/>
                <w:b/>
              </w:rPr>
              <w:t>FSU Department</w:t>
            </w:r>
          </w:p>
        </w:tc>
        <w:tc>
          <w:tcPr>
            <w:tcW w:w="7742" w:type="dxa"/>
          </w:tcPr>
          <w:p w:rsidR="00D371FB" w:rsidRPr="004C7163" w:rsidRDefault="00D371FB" w:rsidP="00AA4C21">
            <w:pPr>
              <w:rPr>
                <w:rFonts w:ascii="Calibri" w:hAnsi="Calibri"/>
              </w:rPr>
            </w:pPr>
          </w:p>
        </w:tc>
      </w:tr>
      <w:tr w:rsidR="00D371FB" w:rsidRPr="004C7163" w:rsidTr="00F2124C">
        <w:tc>
          <w:tcPr>
            <w:tcW w:w="1800" w:type="dxa"/>
            <w:shd w:val="clear" w:color="auto" w:fill="auto"/>
          </w:tcPr>
          <w:p w:rsidR="00D371FB" w:rsidRPr="004C7163" w:rsidRDefault="00F2124C" w:rsidP="00D371FB">
            <w:pPr>
              <w:rPr>
                <w:rFonts w:ascii="Calibri" w:hAnsi="Calibri"/>
                <w:b/>
              </w:rPr>
            </w:pPr>
            <w:r w:rsidRPr="004C7163">
              <w:rPr>
                <w:rFonts w:ascii="Calibri" w:hAnsi="Calibri"/>
                <w:b/>
              </w:rPr>
              <w:t>Email</w:t>
            </w:r>
          </w:p>
        </w:tc>
        <w:tc>
          <w:tcPr>
            <w:tcW w:w="7742" w:type="dxa"/>
          </w:tcPr>
          <w:p w:rsidR="00D371FB" w:rsidRPr="004C7163" w:rsidRDefault="00D371FB" w:rsidP="00AA4C21">
            <w:pPr>
              <w:rPr>
                <w:rFonts w:ascii="Calibri" w:hAnsi="Calibri"/>
              </w:rPr>
            </w:pPr>
          </w:p>
        </w:tc>
      </w:tr>
      <w:tr w:rsidR="00F2124C" w:rsidRPr="004C7163" w:rsidTr="00F2124C">
        <w:tc>
          <w:tcPr>
            <w:tcW w:w="1800" w:type="dxa"/>
            <w:shd w:val="clear" w:color="auto" w:fill="auto"/>
          </w:tcPr>
          <w:p w:rsidR="00F2124C" w:rsidRPr="004C7163" w:rsidRDefault="00F2124C" w:rsidP="00D371FB">
            <w:pPr>
              <w:rPr>
                <w:rFonts w:ascii="Calibri" w:hAnsi="Calibri"/>
                <w:b/>
              </w:rPr>
            </w:pPr>
            <w:r w:rsidRPr="004C7163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7742" w:type="dxa"/>
          </w:tcPr>
          <w:p w:rsidR="00F2124C" w:rsidRPr="004C7163" w:rsidRDefault="00F2124C" w:rsidP="00AA4C21">
            <w:pPr>
              <w:rPr>
                <w:rFonts w:ascii="Calibri" w:hAnsi="Calibri"/>
              </w:rPr>
            </w:pPr>
          </w:p>
        </w:tc>
      </w:tr>
      <w:tr w:rsidR="00F2124C" w:rsidRPr="004C7163" w:rsidTr="00F2124C">
        <w:tc>
          <w:tcPr>
            <w:tcW w:w="1800" w:type="dxa"/>
            <w:shd w:val="clear" w:color="auto" w:fill="auto"/>
          </w:tcPr>
          <w:p w:rsidR="00F2124C" w:rsidRPr="004C7163" w:rsidRDefault="00F2124C" w:rsidP="00D371FB">
            <w:pPr>
              <w:rPr>
                <w:rFonts w:ascii="Calibri" w:hAnsi="Calibri"/>
                <w:b/>
              </w:rPr>
            </w:pPr>
            <w:r w:rsidRPr="004C7163">
              <w:rPr>
                <w:rFonts w:ascii="Calibri" w:hAnsi="Calibri"/>
                <w:b/>
              </w:rPr>
              <w:t>Project Title</w:t>
            </w:r>
          </w:p>
        </w:tc>
        <w:tc>
          <w:tcPr>
            <w:tcW w:w="7742" w:type="dxa"/>
          </w:tcPr>
          <w:p w:rsidR="00F2124C" w:rsidRPr="004C7163" w:rsidRDefault="00F2124C" w:rsidP="00AA4C21">
            <w:pPr>
              <w:rPr>
                <w:rFonts w:ascii="Calibri" w:hAnsi="Calibri"/>
              </w:rPr>
            </w:pPr>
          </w:p>
        </w:tc>
      </w:tr>
    </w:tbl>
    <w:p w:rsidR="00462E59" w:rsidRPr="004C7163" w:rsidRDefault="00462E59">
      <w:pPr>
        <w:rPr>
          <w:rFonts w:ascii="Calibri" w:hAnsi="Calibri"/>
          <w:sz w:val="10"/>
          <w:szCs w:val="10"/>
        </w:rPr>
      </w:pPr>
    </w:p>
    <w:p w:rsidR="00C07F8C" w:rsidRPr="004C7163" w:rsidRDefault="00C07F8C">
      <w:pPr>
        <w:rPr>
          <w:rFonts w:ascii="Calibri" w:hAnsi="Calibri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0E5A36" w:rsidRPr="004C7163" w:rsidTr="000E5A36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A36" w:rsidRPr="004C7163" w:rsidRDefault="00F2124C" w:rsidP="000E5A36">
            <w:pPr>
              <w:rPr>
                <w:rFonts w:ascii="Calibri" w:hAnsi="Calibri"/>
                <w:szCs w:val="18"/>
              </w:rPr>
            </w:pPr>
            <w:r w:rsidRPr="004C7163">
              <w:rPr>
                <w:rFonts w:ascii="Calibri" w:hAnsi="Calibri"/>
                <w:szCs w:val="18"/>
              </w:rPr>
              <w:t>DESCRIPTION OF A REAL WORLD PROBLEM OR OPPORTUNITY THIS RESEARCH PROJECT WILL ADDRESS:</w:t>
            </w:r>
          </w:p>
        </w:tc>
      </w:tr>
      <w:tr w:rsidR="000E5A36" w:rsidRPr="004C7163" w:rsidTr="00C07F8C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63652" w:rsidRPr="004C7163" w:rsidRDefault="00A63652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</w:tc>
      </w:tr>
      <w:tr w:rsidR="00F47738" w:rsidRPr="004C7163" w:rsidTr="00C07F8C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E1787C" w:rsidRPr="004C7163" w:rsidRDefault="00F2124C" w:rsidP="00F2124C">
            <w:pPr>
              <w:rPr>
                <w:rFonts w:ascii="Calibri" w:hAnsi="Calibri"/>
              </w:rPr>
            </w:pPr>
            <w:r w:rsidRPr="004C7163">
              <w:rPr>
                <w:rFonts w:ascii="Calibri" w:hAnsi="Calibri"/>
              </w:rPr>
              <w:t>HOW WOULD THE PROPOSED RESEARCH PROJECT ADDRESS OR HELP SOLVE THIS PROBLEM?</w:t>
            </w:r>
          </w:p>
        </w:tc>
      </w:tr>
      <w:tr w:rsidR="000E5A8D" w:rsidRPr="004C7163" w:rsidTr="00C07F8C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63652" w:rsidRPr="004C7163" w:rsidRDefault="00A63652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</w:tc>
      </w:tr>
      <w:tr w:rsidR="00E1787C" w:rsidRPr="004C7163" w:rsidTr="00C07F8C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F2124C" w:rsidRPr="004C7163" w:rsidRDefault="00F2124C" w:rsidP="00595C97">
            <w:pPr>
              <w:rPr>
                <w:rFonts w:ascii="Calibri" w:hAnsi="Calibri"/>
                <w:szCs w:val="18"/>
              </w:rPr>
            </w:pPr>
            <w:r w:rsidRPr="004C7163">
              <w:rPr>
                <w:rFonts w:ascii="Calibri" w:hAnsi="Calibri"/>
                <w:szCs w:val="18"/>
              </w:rPr>
              <w:t xml:space="preserve">WHAT IS THE STATUS OF THE INTELLECTUAL PROPERTY (IP); HAS A PATENT/COPYRIGHT BEEN FILED?  </w:t>
            </w:r>
          </w:p>
          <w:p w:rsidR="00E1787C" w:rsidRPr="004C7163" w:rsidRDefault="00F2124C" w:rsidP="00595C97">
            <w:pPr>
              <w:rPr>
                <w:rFonts w:ascii="Calibri" w:hAnsi="Calibri"/>
                <w:szCs w:val="18"/>
              </w:rPr>
            </w:pPr>
            <w:r w:rsidRPr="004C7163">
              <w:rPr>
                <w:rFonts w:ascii="Calibri" w:hAnsi="Calibri"/>
                <w:szCs w:val="18"/>
              </w:rPr>
              <w:t>IS IT BEING FILED?</w:t>
            </w:r>
          </w:p>
        </w:tc>
      </w:tr>
      <w:tr w:rsidR="000E5A8D" w:rsidRPr="004C7163" w:rsidTr="00C07F8C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371FB" w:rsidRPr="004C7163" w:rsidRDefault="00D371FB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</w:tc>
      </w:tr>
      <w:tr w:rsidR="00E1787C" w:rsidRPr="004C7163" w:rsidTr="00C07F8C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E1787C" w:rsidRPr="004C7163" w:rsidRDefault="00F2124C" w:rsidP="00112CAF">
            <w:pPr>
              <w:pStyle w:val="Heading2"/>
              <w:rPr>
                <w:rFonts w:ascii="Calibri" w:hAnsi="Calibri"/>
              </w:rPr>
            </w:pPr>
            <w:r w:rsidRPr="004C7163">
              <w:rPr>
                <w:rFonts w:ascii="Calibri" w:hAnsi="Calibri"/>
                <w:caps w:val="0"/>
              </w:rPr>
              <w:t>ESTIMATE THE AMOUNT OF FUNDING REQUIRED TO COMPLETE THIS PROJECT.</w:t>
            </w:r>
          </w:p>
        </w:tc>
      </w:tr>
      <w:tr w:rsidR="00902FF7" w:rsidRPr="004C7163" w:rsidTr="00C07F8C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63652" w:rsidRPr="004C7163" w:rsidRDefault="00A63652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  <w:p w:rsidR="00A63652" w:rsidRPr="004C7163" w:rsidRDefault="00A63652" w:rsidP="00A63652">
            <w:pPr>
              <w:rPr>
                <w:rFonts w:ascii="Calibri" w:hAnsi="Calibri"/>
              </w:rPr>
            </w:pPr>
          </w:p>
        </w:tc>
      </w:tr>
      <w:tr w:rsidR="00E1787C" w:rsidRPr="004C7163" w:rsidTr="00C07F8C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E1787C" w:rsidRPr="004C7163" w:rsidRDefault="00F2124C" w:rsidP="00112CAF">
            <w:pPr>
              <w:pStyle w:val="Heading2"/>
              <w:rPr>
                <w:rFonts w:ascii="Calibri" w:hAnsi="Calibri"/>
              </w:rPr>
            </w:pPr>
            <w:r w:rsidRPr="004C7163">
              <w:rPr>
                <w:rFonts w:ascii="Calibri" w:hAnsi="Calibri"/>
                <w:caps w:val="0"/>
              </w:rPr>
              <w:t>DOCUMENT YOUR UNDERSTANDING OF THE SCOPE OF THE PROBLEM AS IT EXISTS TODAY.</w:t>
            </w:r>
          </w:p>
        </w:tc>
      </w:tr>
      <w:tr w:rsidR="001D49CE" w:rsidRPr="004C7163" w:rsidTr="00AE34BF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D49CE" w:rsidRPr="004C7163" w:rsidRDefault="001D49CE" w:rsidP="00D371FB">
            <w:pPr>
              <w:rPr>
                <w:rFonts w:ascii="Calibri" w:hAnsi="Calibri"/>
              </w:rPr>
            </w:pPr>
          </w:p>
          <w:p w:rsidR="00D371FB" w:rsidRPr="004C7163" w:rsidRDefault="00D371FB" w:rsidP="00D371FB">
            <w:pPr>
              <w:rPr>
                <w:rFonts w:ascii="Calibri" w:hAnsi="Calibri"/>
              </w:rPr>
            </w:pPr>
          </w:p>
          <w:p w:rsidR="00D371FB" w:rsidRPr="004C7163" w:rsidRDefault="00D371FB" w:rsidP="00D371FB">
            <w:pPr>
              <w:rPr>
                <w:rFonts w:ascii="Calibri" w:hAnsi="Calibri"/>
              </w:rPr>
            </w:pPr>
          </w:p>
        </w:tc>
      </w:tr>
      <w:tr w:rsidR="00AE34BF" w:rsidRPr="004C7163" w:rsidTr="00AE34BF">
        <w:tc>
          <w:tcPr>
            <w:tcW w:w="9576" w:type="dxa"/>
            <w:shd w:val="clear" w:color="auto" w:fill="F2F2F2" w:themeFill="background1" w:themeFillShade="F2"/>
          </w:tcPr>
          <w:p w:rsidR="00AE34BF" w:rsidRPr="004C7163" w:rsidRDefault="00AE34BF" w:rsidP="00AE34BF">
            <w:pPr>
              <w:tabs>
                <w:tab w:val="left" w:pos="1320"/>
              </w:tabs>
              <w:rPr>
                <w:rFonts w:ascii="Calibri" w:hAnsi="Calibri"/>
              </w:rPr>
            </w:pPr>
            <w:r w:rsidRPr="004C7163">
              <w:rPr>
                <w:rFonts w:ascii="Calibri" w:hAnsi="Calibri"/>
              </w:rPr>
              <w:t>WHAT WOULD THE GAP FUNDING BE USED FOR AND WHAT IS THE POSSIBLE TIMELINE FOR THAT EFFORT?</w:t>
            </w:r>
          </w:p>
        </w:tc>
      </w:tr>
      <w:tr w:rsidR="00AE34BF" w:rsidRPr="004C7163" w:rsidTr="00AE34BF">
        <w:tc>
          <w:tcPr>
            <w:tcW w:w="9576" w:type="dxa"/>
            <w:shd w:val="clear" w:color="auto" w:fill="FFFFFF" w:themeFill="background1"/>
          </w:tcPr>
          <w:p w:rsidR="00AE34BF" w:rsidRPr="004C7163" w:rsidRDefault="00AE34BF" w:rsidP="00D371FB">
            <w:pPr>
              <w:rPr>
                <w:rFonts w:ascii="Calibri" w:hAnsi="Calibri"/>
              </w:rPr>
            </w:pPr>
          </w:p>
          <w:p w:rsidR="00AE34BF" w:rsidRPr="004C7163" w:rsidRDefault="00AE34BF" w:rsidP="00D371FB">
            <w:pPr>
              <w:rPr>
                <w:rFonts w:ascii="Calibri" w:hAnsi="Calibri"/>
              </w:rPr>
            </w:pPr>
          </w:p>
          <w:p w:rsidR="00AE34BF" w:rsidRPr="004C7163" w:rsidRDefault="00AE34BF" w:rsidP="00D371FB">
            <w:pPr>
              <w:rPr>
                <w:rFonts w:ascii="Calibri" w:hAnsi="Calibri"/>
              </w:rPr>
            </w:pPr>
          </w:p>
        </w:tc>
      </w:tr>
      <w:tr w:rsidR="00AE34BF" w:rsidRPr="004C7163" w:rsidTr="00AE34BF">
        <w:tc>
          <w:tcPr>
            <w:tcW w:w="9576" w:type="dxa"/>
            <w:shd w:val="clear" w:color="auto" w:fill="F2F2F2" w:themeFill="background1" w:themeFillShade="F2"/>
          </w:tcPr>
          <w:p w:rsidR="00AE34BF" w:rsidRPr="004C7163" w:rsidRDefault="00AE34BF" w:rsidP="00D371FB">
            <w:pPr>
              <w:rPr>
                <w:rFonts w:ascii="Calibri" w:hAnsi="Calibri"/>
              </w:rPr>
            </w:pPr>
            <w:r w:rsidRPr="004C7163">
              <w:rPr>
                <w:rFonts w:ascii="Calibri" w:hAnsi="Calibri"/>
              </w:rPr>
              <w:t>DOCUMENT YOUR UNDERSTANDING OF CURRENT COMMERCIAL ENTITIES THAT WOULD HAVE INTEREST IN YOUR WORK.</w:t>
            </w:r>
          </w:p>
        </w:tc>
      </w:tr>
      <w:tr w:rsidR="00AE34BF" w:rsidRPr="004C7163" w:rsidTr="00AE34BF">
        <w:tc>
          <w:tcPr>
            <w:tcW w:w="9576" w:type="dxa"/>
            <w:shd w:val="clear" w:color="auto" w:fill="FFFFFF" w:themeFill="background1"/>
          </w:tcPr>
          <w:p w:rsidR="00AE34BF" w:rsidRPr="004C7163" w:rsidRDefault="00AE34BF" w:rsidP="00D371FB">
            <w:pPr>
              <w:rPr>
                <w:rFonts w:ascii="Calibri" w:hAnsi="Calibri"/>
              </w:rPr>
            </w:pPr>
          </w:p>
          <w:p w:rsidR="00AE34BF" w:rsidRPr="004C7163" w:rsidRDefault="00AE34BF" w:rsidP="00D371FB">
            <w:pPr>
              <w:rPr>
                <w:rFonts w:ascii="Calibri" w:hAnsi="Calibri"/>
              </w:rPr>
            </w:pPr>
          </w:p>
          <w:p w:rsidR="00AE34BF" w:rsidRPr="004C7163" w:rsidRDefault="00AE34BF" w:rsidP="00D371FB">
            <w:pPr>
              <w:rPr>
                <w:rFonts w:ascii="Calibri" w:hAnsi="Calibri"/>
              </w:rPr>
            </w:pPr>
          </w:p>
        </w:tc>
      </w:tr>
      <w:tr w:rsidR="00AE34BF" w:rsidRPr="004C7163" w:rsidTr="00AE34BF">
        <w:tc>
          <w:tcPr>
            <w:tcW w:w="9576" w:type="dxa"/>
            <w:shd w:val="clear" w:color="auto" w:fill="F2F2F2" w:themeFill="background1" w:themeFillShade="F2"/>
          </w:tcPr>
          <w:p w:rsidR="00AE34BF" w:rsidRPr="004C7163" w:rsidRDefault="00AE34BF" w:rsidP="00D371FB">
            <w:pPr>
              <w:rPr>
                <w:rFonts w:ascii="Calibri" w:hAnsi="Calibri"/>
              </w:rPr>
            </w:pPr>
            <w:r w:rsidRPr="004C7163">
              <w:rPr>
                <w:rFonts w:ascii="Calibri" w:hAnsi="Calibri"/>
              </w:rPr>
              <w:t>IF YOU ARE AWARDED A GAP GRANT FOR THIS WORK AND COMPLETE THAT EFFORT, WHAT WOULD BE THE NEXT STEP TOWARDS COMMERCIALIZATION OF THE WORK PRODUCT?</w:t>
            </w:r>
          </w:p>
        </w:tc>
      </w:tr>
      <w:tr w:rsidR="00AE34BF" w:rsidRPr="004C7163" w:rsidTr="00AE34BF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AE34BF" w:rsidRPr="004C7163" w:rsidRDefault="00AE34BF" w:rsidP="00D371FB">
            <w:pPr>
              <w:rPr>
                <w:rFonts w:ascii="Calibri" w:hAnsi="Calibri"/>
              </w:rPr>
            </w:pPr>
          </w:p>
          <w:p w:rsidR="00AE34BF" w:rsidRPr="004C7163" w:rsidRDefault="00AE34BF" w:rsidP="00D371FB">
            <w:pPr>
              <w:rPr>
                <w:rFonts w:ascii="Calibri" w:hAnsi="Calibri"/>
              </w:rPr>
            </w:pPr>
          </w:p>
          <w:p w:rsidR="00AE34BF" w:rsidRPr="004C7163" w:rsidRDefault="00AE34BF" w:rsidP="00D371FB">
            <w:pPr>
              <w:rPr>
                <w:rFonts w:ascii="Calibri" w:hAnsi="Calibri"/>
              </w:rPr>
            </w:pPr>
          </w:p>
        </w:tc>
      </w:tr>
    </w:tbl>
    <w:p w:rsidR="00F80E30" w:rsidRDefault="00F80E30" w:rsidP="00FA2F66">
      <w:pPr>
        <w:rPr>
          <w:rFonts w:ascii="Cambria" w:hAnsi="Cambria"/>
          <w:sz w:val="10"/>
          <w:szCs w:val="10"/>
        </w:rPr>
      </w:pPr>
    </w:p>
    <w:p w:rsidR="00F80E30" w:rsidRDefault="00F80E30" w:rsidP="00F80E30"/>
    <w:sectPr w:rsidR="00F80E30" w:rsidSect="00112CAF">
      <w:head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F" w:rsidRDefault="00C26EDF" w:rsidP="00D371FB">
      <w:pPr>
        <w:spacing w:before="0" w:after="0"/>
      </w:pPr>
      <w:r>
        <w:separator/>
      </w:r>
    </w:p>
  </w:endnote>
  <w:endnote w:type="continuationSeparator" w:id="0">
    <w:p w:rsidR="00C26EDF" w:rsidRDefault="00C26EDF" w:rsidP="00D371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F" w:rsidRDefault="00C26EDF" w:rsidP="00D371FB">
      <w:pPr>
        <w:spacing w:before="0" w:after="0"/>
      </w:pPr>
      <w:r>
        <w:separator/>
      </w:r>
    </w:p>
  </w:footnote>
  <w:footnote w:type="continuationSeparator" w:id="0">
    <w:p w:rsidR="00C26EDF" w:rsidRDefault="00C26EDF" w:rsidP="00D371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621" w:type="dxa"/>
      <w:tblInd w:w="7290" w:type="dxa"/>
      <w:shd w:val="clear" w:color="auto" w:fill="DDD9C3" w:themeFill="background2" w:themeFillShade="E6"/>
      <w:tblLook w:val="04A0" w:firstRow="1" w:lastRow="0" w:firstColumn="1" w:lastColumn="0" w:noHBand="0" w:noVBand="1"/>
    </w:tblPr>
    <w:tblGrid>
      <w:gridCol w:w="1613"/>
      <w:gridCol w:w="1008"/>
    </w:tblGrid>
    <w:tr w:rsidR="00D371FB" w:rsidTr="00BE7A78">
      <w:tc>
        <w:tcPr>
          <w:tcW w:w="1613" w:type="dxa"/>
          <w:shd w:val="clear" w:color="auto" w:fill="DDD9C3" w:themeFill="background2" w:themeFillShade="E6"/>
        </w:tcPr>
        <w:p w:rsidR="00D371FB" w:rsidRPr="00BE7A78" w:rsidRDefault="00D371FB" w:rsidP="00D371FB">
          <w:pPr>
            <w:pStyle w:val="Header"/>
            <w:rPr>
              <w:rFonts w:ascii="Cambria" w:hAnsi="Cambria"/>
              <w:b/>
            </w:rPr>
          </w:pPr>
          <w:r w:rsidRPr="00BE7A78">
            <w:rPr>
              <w:rFonts w:ascii="Cambria" w:hAnsi="Cambria"/>
              <w:b/>
            </w:rPr>
            <w:t>Pre-proposal No.</w:t>
          </w:r>
        </w:p>
      </w:tc>
      <w:tc>
        <w:tcPr>
          <w:tcW w:w="1008" w:type="dxa"/>
          <w:shd w:val="clear" w:color="auto" w:fill="DDD9C3" w:themeFill="background2" w:themeFillShade="E6"/>
        </w:tcPr>
        <w:p w:rsidR="00D371FB" w:rsidRPr="00D371FB" w:rsidRDefault="00D371FB">
          <w:pPr>
            <w:pStyle w:val="Header"/>
            <w:rPr>
              <w:rFonts w:ascii="Cambria" w:hAnsi="Cambria"/>
            </w:rPr>
          </w:pPr>
        </w:p>
      </w:tc>
    </w:tr>
    <w:tr w:rsidR="00BE7A78" w:rsidTr="00BE7A78">
      <w:tc>
        <w:tcPr>
          <w:tcW w:w="2621" w:type="dxa"/>
          <w:gridSpan w:val="2"/>
          <w:shd w:val="clear" w:color="auto" w:fill="DDD9C3" w:themeFill="background2" w:themeFillShade="E6"/>
        </w:tcPr>
        <w:p w:rsidR="00BE7A78" w:rsidRPr="00AE34BF" w:rsidRDefault="00BE7A78" w:rsidP="00BE7A78">
          <w:pPr>
            <w:pStyle w:val="Header"/>
            <w:jc w:val="center"/>
            <w:rPr>
              <w:rFonts w:ascii="Cambria" w:hAnsi="Cambria"/>
              <w:i/>
              <w:sz w:val="16"/>
            </w:rPr>
          </w:pPr>
          <w:r w:rsidRPr="00AE34BF">
            <w:rPr>
              <w:rFonts w:ascii="Cambria" w:hAnsi="Cambria"/>
              <w:i/>
              <w:sz w:val="16"/>
            </w:rPr>
            <w:t>For internal use only</w:t>
          </w:r>
        </w:p>
      </w:tc>
    </w:tr>
  </w:tbl>
  <w:p w:rsidR="00BE7A78" w:rsidRDefault="00BE7A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0"/>
    <w:rsid w:val="00081DB3"/>
    <w:rsid w:val="000A3E33"/>
    <w:rsid w:val="000E5A36"/>
    <w:rsid w:val="000E5A8D"/>
    <w:rsid w:val="00112CAF"/>
    <w:rsid w:val="001746AB"/>
    <w:rsid w:val="001A2CD6"/>
    <w:rsid w:val="001C103F"/>
    <w:rsid w:val="001D0A6F"/>
    <w:rsid w:val="001D49CE"/>
    <w:rsid w:val="001F3799"/>
    <w:rsid w:val="0020659A"/>
    <w:rsid w:val="002574DA"/>
    <w:rsid w:val="00273FF7"/>
    <w:rsid w:val="002915CD"/>
    <w:rsid w:val="003063D4"/>
    <w:rsid w:val="00317866"/>
    <w:rsid w:val="00323672"/>
    <w:rsid w:val="0034616C"/>
    <w:rsid w:val="003D001A"/>
    <w:rsid w:val="003F3EA1"/>
    <w:rsid w:val="00407231"/>
    <w:rsid w:val="00425472"/>
    <w:rsid w:val="004374DF"/>
    <w:rsid w:val="00443CB9"/>
    <w:rsid w:val="00453994"/>
    <w:rsid w:val="00462E59"/>
    <w:rsid w:val="0047440B"/>
    <w:rsid w:val="004C7163"/>
    <w:rsid w:val="00506B90"/>
    <w:rsid w:val="005577E6"/>
    <w:rsid w:val="005862A1"/>
    <w:rsid w:val="00595C97"/>
    <w:rsid w:val="005A5E0B"/>
    <w:rsid w:val="00642B8C"/>
    <w:rsid w:val="007413A0"/>
    <w:rsid w:val="00754DDF"/>
    <w:rsid w:val="007901B9"/>
    <w:rsid w:val="0079441F"/>
    <w:rsid w:val="008204E1"/>
    <w:rsid w:val="008227BC"/>
    <w:rsid w:val="008E3F61"/>
    <w:rsid w:val="008F1786"/>
    <w:rsid w:val="00902FF7"/>
    <w:rsid w:val="00904D56"/>
    <w:rsid w:val="009B2BF8"/>
    <w:rsid w:val="009B5153"/>
    <w:rsid w:val="009D67BE"/>
    <w:rsid w:val="009F7E73"/>
    <w:rsid w:val="00A0040C"/>
    <w:rsid w:val="00A02D4B"/>
    <w:rsid w:val="00A162E0"/>
    <w:rsid w:val="00A63652"/>
    <w:rsid w:val="00A908F0"/>
    <w:rsid w:val="00A963C2"/>
    <w:rsid w:val="00AA4C21"/>
    <w:rsid w:val="00AD7F24"/>
    <w:rsid w:val="00AE34BF"/>
    <w:rsid w:val="00B30E86"/>
    <w:rsid w:val="00B62365"/>
    <w:rsid w:val="00BE7A78"/>
    <w:rsid w:val="00C07F8C"/>
    <w:rsid w:val="00C22809"/>
    <w:rsid w:val="00C26EDF"/>
    <w:rsid w:val="00C276DF"/>
    <w:rsid w:val="00C720CF"/>
    <w:rsid w:val="00C92003"/>
    <w:rsid w:val="00CB392A"/>
    <w:rsid w:val="00CC2686"/>
    <w:rsid w:val="00D371FB"/>
    <w:rsid w:val="00D64127"/>
    <w:rsid w:val="00D64670"/>
    <w:rsid w:val="00D702FC"/>
    <w:rsid w:val="00DA5F43"/>
    <w:rsid w:val="00DC489D"/>
    <w:rsid w:val="00DC7849"/>
    <w:rsid w:val="00E1787C"/>
    <w:rsid w:val="00E24604"/>
    <w:rsid w:val="00EB40E0"/>
    <w:rsid w:val="00EE7032"/>
    <w:rsid w:val="00F04FB9"/>
    <w:rsid w:val="00F2124C"/>
    <w:rsid w:val="00F319B0"/>
    <w:rsid w:val="00F47738"/>
    <w:rsid w:val="00F80E30"/>
    <w:rsid w:val="00FA2F66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D371F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371F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D371F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371FB"/>
    <w:rPr>
      <w:rFonts w:asciiTheme="minorHAnsi" w:hAnsiTheme="minorHAnsi"/>
      <w:sz w:val="18"/>
      <w:szCs w:val="24"/>
    </w:rPr>
  </w:style>
  <w:style w:type="table" w:styleId="TableGrid">
    <w:name w:val="Table Grid"/>
    <w:basedOn w:val="TableNormal"/>
    <w:rsid w:val="00D3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1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D371F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371F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D371F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371FB"/>
    <w:rPr>
      <w:rFonts w:asciiTheme="minorHAnsi" w:hAnsiTheme="minorHAnsi"/>
      <w:sz w:val="18"/>
      <w:szCs w:val="24"/>
    </w:rPr>
  </w:style>
  <w:style w:type="table" w:styleId="TableGrid">
    <w:name w:val="Table Grid"/>
    <w:basedOn w:val="TableNormal"/>
    <w:rsid w:val="00D3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amuels@fsu.ed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research.fsu.edu/research-offices/fsu-research-foundation/grants/gap-gran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m09j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13A2A-A7E2-4BB2-9FD5-C5B9443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2</Pages>
  <Words>299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Florida State University Office of Research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Sisinni, Tamika</dc:creator>
  <cp:lastModifiedBy>User</cp:lastModifiedBy>
  <cp:revision>2</cp:revision>
  <cp:lastPrinted>2015-08-12T16:59:00Z</cp:lastPrinted>
  <dcterms:created xsi:type="dcterms:W3CDTF">2016-07-13T19:36:00Z</dcterms:created>
  <dcterms:modified xsi:type="dcterms:W3CDTF">2016-07-13T19:36:00Z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