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83A36" w14:textId="77777777" w:rsidR="000E0703" w:rsidRDefault="00E17BC5">
      <w:pPr>
        <w:rPr>
          <w:rFonts w:ascii="Liberation Sans" w:hAnsi="Liberation Sans"/>
        </w:rPr>
      </w:pPr>
      <w:bookmarkStart w:id="0" w:name="_GoBack"/>
      <w:bookmarkEnd w:id="0"/>
      <w:r>
        <w:rPr>
          <w:rFonts w:ascii="Liberation Sans" w:hAnsi="Liberation Sans"/>
        </w:rPr>
        <w:t>Specific Aims Template (5 sentences!)</w:t>
      </w:r>
    </w:p>
    <w:p w14:paraId="51BDD97F" w14:textId="77777777" w:rsidR="000E0703" w:rsidRDefault="000E0703">
      <w:pPr>
        <w:rPr>
          <w:rFonts w:ascii="Liberation Sans" w:hAnsi="Liberation Sans"/>
        </w:rPr>
      </w:pPr>
    </w:p>
    <w:p w14:paraId="7B4DB998" w14:textId="77777777" w:rsidR="000E0703" w:rsidRDefault="00E17BC5">
      <w:pPr>
        <w:pStyle w:val="TitleandContentLTGliederung2"/>
        <w:rPr>
          <w:rFonts w:ascii="Liberation Sans" w:hAnsi="Liberation Sans"/>
          <w:sz w:val="24"/>
        </w:rPr>
      </w:pPr>
      <w:r>
        <w:rPr>
          <w:rFonts w:ascii="Liberation Sans" w:hAnsi="Liberation Sans"/>
          <w:sz w:val="24"/>
        </w:rPr>
        <w:t xml:space="preserve">Specific Aim 1: </w:t>
      </w:r>
    </w:p>
    <w:p w14:paraId="6FD601F7" w14:textId="77777777" w:rsidR="000E0703" w:rsidRDefault="000E0703">
      <w:pPr>
        <w:pStyle w:val="TitleandContentLTGliederung2"/>
        <w:rPr>
          <w:color w:val="FF6600"/>
        </w:rPr>
      </w:pPr>
    </w:p>
    <w:p w14:paraId="0016436A" w14:textId="77777777" w:rsidR="000E0703" w:rsidRDefault="00E17BC5">
      <w:pPr>
        <w:pStyle w:val="TitleandContentLTGliederung2"/>
        <w:rPr>
          <w:rFonts w:ascii="Liberation Sans" w:hAnsi="Liberation Sans"/>
          <w:sz w:val="24"/>
        </w:rPr>
      </w:pPr>
      <w:r>
        <w:rPr>
          <w:rFonts w:ascii="Liberation Sans" w:hAnsi="Liberation Sans"/>
          <w:color w:val="FF6600"/>
          <w:sz w:val="24"/>
        </w:rPr>
        <w:t>The hypothesis</w:t>
      </w:r>
      <w:r>
        <w:rPr>
          <w:rFonts w:ascii="Liberation Sans" w:hAnsi="Liberation Sans"/>
          <w:sz w:val="24"/>
        </w:rPr>
        <w:t xml:space="preserve"> of Specific Aim 1 </w:t>
      </w:r>
      <w:r>
        <w:rPr>
          <w:rFonts w:ascii="Liberation Sans" w:hAnsi="Liberation Sans"/>
          <w:color w:val="FF6600"/>
          <w:sz w:val="24"/>
        </w:rPr>
        <w:t>is</w:t>
      </w:r>
      <w:r>
        <w:rPr>
          <w:rFonts w:ascii="Liberation Sans" w:hAnsi="Liberation Sans"/>
          <w:sz w:val="24"/>
        </w:rPr>
        <w:t xml:space="preserve"> that …</w:t>
      </w:r>
    </w:p>
    <w:p w14:paraId="7124F586" w14:textId="77777777" w:rsidR="000E0703" w:rsidRDefault="000E0703">
      <w:pPr>
        <w:pStyle w:val="TitleandContentLTGliederung2"/>
        <w:rPr>
          <w:rFonts w:ascii="Liberation Sans" w:hAnsi="Liberation Sans"/>
          <w:sz w:val="24"/>
        </w:rPr>
      </w:pPr>
    </w:p>
    <w:p w14:paraId="31EC027A" w14:textId="77777777" w:rsidR="000E0703" w:rsidRDefault="00E17BC5">
      <w:pPr>
        <w:pStyle w:val="TitleandContentLTGliederung2"/>
        <w:rPr>
          <w:rFonts w:ascii="Liberation Sans" w:hAnsi="Liberation Sans"/>
          <w:sz w:val="24"/>
        </w:rPr>
      </w:pPr>
      <w:r>
        <w:rPr>
          <w:rFonts w:ascii="Liberation Sans" w:hAnsi="Liberation Sans"/>
          <w:color w:val="FF6600"/>
          <w:sz w:val="24"/>
        </w:rPr>
        <w:t>To test this hypothesis</w:t>
      </w:r>
      <w:r>
        <w:rPr>
          <w:rFonts w:ascii="Liberation Sans" w:hAnsi="Liberation Sans"/>
          <w:sz w:val="24"/>
        </w:rPr>
        <w:t xml:space="preserve"> we will …</w:t>
      </w:r>
    </w:p>
    <w:p w14:paraId="4627E00E" w14:textId="77777777" w:rsidR="000E0703" w:rsidRDefault="000E0703">
      <w:pPr>
        <w:pStyle w:val="TitleandContentLTGliederung2"/>
        <w:rPr>
          <w:rFonts w:ascii="Liberation Sans" w:hAnsi="Liberation Sans"/>
          <w:sz w:val="24"/>
        </w:rPr>
      </w:pPr>
    </w:p>
    <w:p w14:paraId="02CB5BD8" w14:textId="77777777" w:rsidR="000E0703" w:rsidRDefault="00E17BC5">
      <w:pPr>
        <w:pStyle w:val="TitleandContentLTGliederung2"/>
        <w:rPr>
          <w:rFonts w:ascii="Liberation Sans" w:hAnsi="Liberation Sans"/>
          <w:sz w:val="24"/>
        </w:rPr>
      </w:pPr>
      <w:r>
        <w:rPr>
          <w:rFonts w:ascii="Liberation Sans" w:hAnsi="Liberation Sans"/>
          <w:color w:val="FF6600"/>
          <w:sz w:val="24"/>
        </w:rPr>
        <w:t xml:space="preserve">The data from this Aim will … </w:t>
      </w:r>
    </w:p>
    <w:p w14:paraId="4E8F3061" w14:textId="77777777" w:rsidR="000E0703" w:rsidRDefault="000E0703">
      <w:pPr>
        <w:pStyle w:val="TitleandContentLTGliederung2"/>
        <w:rPr>
          <w:color w:val="FF6600"/>
        </w:rPr>
      </w:pPr>
    </w:p>
    <w:p w14:paraId="663FDAF2" w14:textId="77777777" w:rsidR="000E0703" w:rsidRDefault="00E17BC5">
      <w:pPr>
        <w:pStyle w:val="TitleandContentLTGliederung2"/>
        <w:rPr>
          <w:rFonts w:ascii="Liberation Sans" w:hAnsi="Liberation Sans"/>
          <w:sz w:val="24"/>
        </w:rPr>
      </w:pPr>
      <w:r>
        <w:rPr>
          <w:rFonts w:ascii="Liberation Sans" w:hAnsi="Liberation Sans"/>
          <w:color w:val="FF6600"/>
          <w:sz w:val="24"/>
        </w:rPr>
        <w:t>We expect to find</w:t>
      </w:r>
      <w:r>
        <w:rPr>
          <w:rFonts w:ascii="Liberation Sans" w:hAnsi="Liberation Sans"/>
          <w:sz w:val="24"/>
        </w:rPr>
        <w:t xml:space="preserve"> that … </w:t>
      </w:r>
    </w:p>
    <w:p w14:paraId="3ABF615D" w14:textId="77777777" w:rsidR="000E0703" w:rsidRDefault="000E0703">
      <w:pPr>
        <w:pStyle w:val="TitleandContentLTGliederung2"/>
        <w:rPr>
          <w:rFonts w:ascii="Liberation Sans" w:hAnsi="Liberation Sans"/>
          <w:sz w:val="24"/>
        </w:rPr>
      </w:pPr>
    </w:p>
    <w:p w14:paraId="5B06F264" w14:textId="77777777" w:rsidR="000E0703" w:rsidRDefault="00E17BC5">
      <w:pPr>
        <w:pStyle w:val="TitleandContentLTGliederung2"/>
        <w:rPr>
          <w:rFonts w:ascii="Liberation Sans" w:hAnsi="Liberation Sans"/>
          <w:sz w:val="24"/>
        </w:rPr>
      </w:pPr>
      <w:r>
        <w:rPr>
          <w:rFonts w:ascii="Liberation Sans" w:hAnsi="Liberation Sans"/>
          <w:color w:val="FF6600"/>
          <w:sz w:val="24"/>
        </w:rPr>
        <w:t>The findings will be significant because  ...</w:t>
      </w:r>
    </w:p>
    <w:sectPr w:rsidR="000E0703">
      <w:pgSz w:w="12240" w:h="15840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Noto Sans"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E17BC5"/>
    <w:rsid w:val="000E0703"/>
    <w:rsid w:val="00E1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0C5FB"/>
  <w15:docId w15:val="{4D2D7336-A389-47F8-985B-E2CA993A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Default">
    <w:name w:val="Default"/>
    <w:qFormat/>
    <w:pPr>
      <w:spacing w:line="200" w:lineRule="atLeast"/>
    </w:pPr>
    <w:rPr>
      <w:rFonts w:ascii="Lohit Devanagari" w:eastAsia="DejaVu Sans" w:hAnsi="Lohit Devanagari" w:cs="Liberation Sans"/>
      <w:sz w:val="36"/>
    </w:rPr>
  </w:style>
  <w:style w:type="paragraph" w:customStyle="1" w:styleId="Objectwithoutfill">
    <w:name w:val="Object without fill"/>
    <w:basedOn w:val="Default"/>
    <w:qFormat/>
  </w:style>
  <w:style w:type="paragraph" w:customStyle="1" w:styleId="Objectwithnofillandnoline">
    <w:name w:val="Object with no fill and no line"/>
    <w:basedOn w:val="Default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leA4">
    <w:name w:val="Title A4"/>
    <w:basedOn w:val="A4"/>
    <w:qFormat/>
    <w:rPr>
      <w:sz w:val="87"/>
    </w:rPr>
  </w:style>
  <w:style w:type="paragraph" w:customStyle="1" w:styleId="HeadingA4">
    <w:name w:val="Heading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leA0">
    <w:name w:val="Title A0"/>
    <w:basedOn w:val="A0"/>
    <w:qFormat/>
    <w:rPr>
      <w:sz w:val="191"/>
    </w:rPr>
  </w:style>
  <w:style w:type="paragraph" w:customStyle="1" w:styleId="HeadingA0">
    <w:name w:val="Heading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phic">
    <w:name w:val="Graphic"/>
    <w:qFormat/>
    <w:rPr>
      <w:rFonts w:ascii="Liberation Sans" w:eastAsia="DejaVu Sans" w:hAnsi="Liberation Sans" w:cs="Liberation Sans"/>
      <w:sz w:val="36"/>
    </w:rPr>
  </w:style>
  <w:style w:type="paragraph" w:customStyle="1" w:styleId="Shapes">
    <w:name w:val="Shapes"/>
    <w:basedOn w:val="Graphic"/>
    <w:qFormat/>
    <w:rPr>
      <w:b/>
      <w:sz w:val="28"/>
    </w:rPr>
  </w:style>
  <w:style w:type="paragraph" w:customStyle="1" w:styleId="Filled">
    <w:name w:val="Filled"/>
    <w:basedOn w:val="Shapes"/>
    <w:qFormat/>
  </w:style>
  <w:style w:type="paragraph" w:customStyle="1" w:styleId="FilledBlue">
    <w:name w:val="Filled Blue"/>
    <w:basedOn w:val="Filled"/>
    <w:qFormat/>
    <w:rPr>
      <w:color w:val="FFFFFF"/>
    </w:rPr>
  </w:style>
  <w:style w:type="paragraph" w:customStyle="1" w:styleId="FilledGreen">
    <w:name w:val="Filled Green"/>
    <w:basedOn w:val="Filled"/>
    <w:qFormat/>
    <w:rPr>
      <w:color w:val="FFFFFF"/>
    </w:rPr>
  </w:style>
  <w:style w:type="paragraph" w:customStyle="1" w:styleId="FilledRed">
    <w:name w:val="Filled Red"/>
    <w:basedOn w:val="Filled"/>
    <w:qFormat/>
    <w:rPr>
      <w:color w:val="FFFFFF"/>
    </w:rPr>
  </w:style>
  <w:style w:type="paragraph" w:customStyle="1" w:styleId="FilledYellow">
    <w:name w:val="Filled Yellow"/>
    <w:basedOn w:val="Filled"/>
    <w:qFormat/>
    <w:rPr>
      <w:color w:val="FFFFFF"/>
    </w:rPr>
  </w:style>
  <w:style w:type="paragraph" w:customStyle="1" w:styleId="Outlined">
    <w:name w:val="Outlined"/>
    <w:basedOn w:val="Shapes"/>
    <w:qFormat/>
  </w:style>
  <w:style w:type="paragraph" w:customStyle="1" w:styleId="OutlinedBlue">
    <w:name w:val="Outlined Blue"/>
    <w:basedOn w:val="Outlined"/>
    <w:qFormat/>
    <w:rPr>
      <w:color w:val="355269"/>
    </w:rPr>
  </w:style>
  <w:style w:type="paragraph" w:customStyle="1" w:styleId="OutlinedGreen">
    <w:name w:val="Outlined Green"/>
    <w:basedOn w:val="Outlined"/>
    <w:qFormat/>
    <w:rPr>
      <w:color w:val="127622"/>
    </w:rPr>
  </w:style>
  <w:style w:type="paragraph" w:customStyle="1" w:styleId="OutlinedRed">
    <w:name w:val="Outlined Red"/>
    <w:basedOn w:val="Outlined"/>
    <w:qFormat/>
    <w:rPr>
      <w:color w:val="C9211E"/>
    </w:rPr>
  </w:style>
  <w:style w:type="paragraph" w:customStyle="1" w:styleId="OutlinedYellow">
    <w:name w:val="Outlined Yellow"/>
    <w:basedOn w:val="Outlined"/>
    <w:qFormat/>
    <w:rPr>
      <w:color w:val="B47804"/>
    </w:rPr>
  </w:style>
  <w:style w:type="paragraph" w:customStyle="1" w:styleId="Lines">
    <w:name w:val="Lines"/>
    <w:basedOn w:val="Graphic"/>
    <w:qFormat/>
  </w:style>
  <w:style w:type="paragraph" w:customStyle="1" w:styleId="ArrowLine">
    <w:name w:val="Arrow Line"/>
    <w:basedOn w:val="Lines"/>
    <w:qFormat/>
  </w:style>
  <w:style w:type="paragraph" w:customStyle="1" w:styleId="DashedLine">
    <w:name w:val="Dashed Line"/>
    <w:basedOn w:val="Lines"/>
    <w:qFormat/>
  </w:style>
  <w:style w:type="paragraph" w:customStyle="1" w:styleId="TitleSlideLTGliederung1">
    <w:name w:val="Title Slide~LT~Gliederung 1"/>
    <w:qFormat/>
    <w:pPr>
      <w:spacing w:before="283" w:line="200" w:lineRule="atLeast"/>
    </w:pPr>
    <w:rPr>
      <w:rFonts w:ascii="Lohit Devanagari" w:eastAsia="DejaVu Sans" w:hAnsi="Lohit Devanagari" w:cs="Liberation Sans"/>
      <w:color w:val="000000"/>
      <w:sz w:val="64"/>
    </w:rPr>
  </w:style>
  <w:style w:type="paragraph" w:customStyle="1" w:styleId="TitleSlideLTGliederung2">
    <w:name w:val="Title Slide~LT~Gliederung 2"/>
    <w:basedOn w:val="TitleSlideLTGliederung1"/>
    <w:qFormat/>
    <w:pPr>
      <w:spacing w:before="227"/>
    </w:pPr>
    <w:rPr>
      <w:sz w:val="48"/>
    </w:rPr>
  </w:style>
  <w:style w:type="paragraph" w:customStyle="1" w:styleId="TitleSlideLTGliederung3">
    <w:name w:val="Title Slide~LT~Gliederung 3"/>
    <w:basedOn w:val="TitleSlideLTGliederung2"/>
    <w:qFormat/>
    <w:pPr>
      <w:spacing w:before="170"/>
    </w:pPr>
    <w:rPr>
      <w:sz w:val="40"/>
    </w:rPr>
  </w:style>
  <w:style w:type="paragraph" w:customStyle="1" w:styleId="TitleSlideLTGliederung4">
    <w:name w:val="Title Slide~LT~Gliederung 4"/>
    <w:basedOn w:val="TitleSlideLTGliederung3"/>
    <w:qFormat/>
    <w:pPr>
      <w:spacing w:before="113"/>
    </w:pPr>
  </w:style>
  <w:style w:type="paragraph" w:customStyle="1" w:styleId="TitleSlideLTGliederung5">
    <w:name w:val="Title Slide~LT~Gliederung 5"/>
    <w:basedOn w:val="TitleSlideLTGliederung4"/>
    <w:qFormat/>
    <w:pPr>
      <w:spacing w:before="57"/>
    </w:pPr>
  </w:style>
  <w:style w:type="paragraph" w:customStyle="1" w:styleId="TitleSlideLTGliederung6">
    <w:name w:val="Title Slide~LT~Gliederung 6"/>
    <w:basedOn w:val="TitleSlideLTGliederung5"/>
    <w:qFormat/>
  </w:style>
  <w:style w:type="paragraph" w:customStyle="1" w:styleId="TitleSlideLTGliederung7">
    <w:name w:val="Title Slide~LT~Gliederung 7"/>
    <w:basedOn w:val="TitleSlideLTGliederung6"/>
    <w:qFormat/>
  </w:style>
  <w:style w:type="paragraph" w:customStyle="1" w:styleId="TitleSlideLTGliederung8">
    <w:name w:val="Title Slide~LT~Gliederung 8"/>
    <w:basedOn w:val="TitleSlideLTGliederung7"/>
    <w:qFormat/>
  </w:style>
  <w:style w:type="paragraph" w:customStyle="1" w:styleId="TitleSlideLTGliederung9">
    <w:name w:val="Title Slide~LT~Gliederung 9"/>
    <w:basedOn w:val="TitleSlideLTGliederung8"/>
    <w:qFormat/>
  </w:style>
  <w:style w:type="paragraph" w:customStyle="1" w:styleId="TitleSlideLTTitel">
    <w:name w:val="Title Slide~LT~Titel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88"/>
    </w:rPr>
  </w:style>
  <w:style w:type="paragraph" w:customStyle="1" w:styleId="TitleSlideLTUntertitel">
    <w:name w:val="Title Slide~LT~Untertitel"/>
    <w:qFormat/>
    <w:pPr>
      <w:jc w:val="center"/>
    </w:pPr>
    <w:rPr>
      <w:rFonts w:ascii="Lohit Devanagari" w:eastAsia="DejaVu Sans" w:hAnsi="Lohit Devanagari" w:cs="Liberation Sans"/>
      <w:sz w:val="64"/>
    </w:rPr>
  </w:style>
  <w:style w:type="paragraph" w:customStyle="1" w:styleId="TitleSlideLTNotizen">
    <w:name w:val="Title Slide~LT~Notizen"/>
    <w:qFormat/>
    <w:pPr>
      <w:ind w:left="340" w:hanging="340"/>
    </w:pPr>
    <w:rPr>
      <w:rFonts w:ascii="Lohit Devanagari" w:eastAsia="DejaVu Sans" w:hAnsi="Lohit Devanagari" w:cs="Liberation Sans"/>
      <w:sz w:val="40"/>
    </w:rPr>
  </w:style>
  <w:style w:type="paragraph" w:customStyle="1" w:styleId="TitleSlideLTHintergrundobjekte">
    <w:name w:val="Title Slide~LT~Hintergrundobjekte"/>
    <w:qFormat/>
    <w:rPr>
      <w:rFonts w:eastAsia="DejaVu Sans" w:cs="Liberation Sans"/>
    </w:rPr>
  </w:style>
  <w:style w:type="paragraph" w:customStyle="1" w:styleId="TitleSlideLTHintergrund">
    <w:name w:val="Title Slide~LT~Hintergrund"/>
    <w:qFormat/>
    <w:rPr>
      <w:rFonts w:eastAsia="DejaVu Sans" w:cs="Liberation Sans"/>
    </w:rPr>
  </w:style>
  <w:style w:type="paragraph" w:customStyle="1" w:styleId="default0">
    <w:name w:val="default"/>
    <w:qFormat/>
    <w:pPr>
      <w:spacing w:line="200" w:lineRule="atLeast"/>
    </w:pPr>
    <w:rPr>
      <w:rFonts w:ascii="Lohit Devanagari" w:eastAsia="DejaVu Sans" w:hAnsi="Lohit Devanagari" w:cs="Liberation Sans"/>
      <w:sz w:val="36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ckgroundobjects">
    <w:name w:val="Background objects"/>
    <w:qFormat/>
    <w:rPr>
      <w:rFonts w:eastAsia="DejaVu Sans" w:cs="Liberation Sans"/>
    </w:rPr>
  </w:style>
  <w:style w:type="paragraph" w:customStyle="1" w:styleId="Background">
    <w:name w:val="Background"/>
    <w:qFormat/>
    <w:rPr>
      <w:rFonts w:eastAsia="DejaVu Sans" w:cs="Liberation Sans"/>
    </w:rPr>
  </w:style>
  <w:style w:type="paragraph" w:customStyle="1" w:styleId="Notes">
    <w:name w:val="Notes"/>
    <w:qFormat/>
    <w:pPr>
      <w:ind w:left="340" w:hanging="340"/>
    </w:pPr>
    <w:rPr>
      <w:rFonts w:ascii="Lohit Devanagari" w:eastAsia="DejaVu Sans" w:hAnsi="Lohit Devanagari" w:cs="Liberation Sans"/>
      <w:sz w:val="40"/>
    </w:rPr>
  </w:style>
  <w:style w:type="paragraph" w:customStyle="1" w:styleId="Outline1">
    <w:name w:val="Outline 1"/>
    <w:qFormat/>
    <w:pPr>
      <w:spacing w:before="283" w:line="200" w:lineRule="atLeast"/>
    </w:pPr>
    <w:rPr>
      <w:rFonts w:ascii="Lohit Devanagari" w:eastAsia="DejaVu Sans" w:hAnsi="Lohit Devanagari" w:cs="Liberation Sans"/>
      <w:color w:val="000000"/>
      <w:sz w:val="64"/>
    </w:rPr>
  </w:style>
  <w:style w:type="paragraph" w:customStyle="1" w:styleId="Outline2">
    <w:name w:val="Outline 2"/>
    <w:basedOn w:val="Outline1"/>
    <w:qFormat/>
    <w:pPr>
      <w:spacing w:before="227"/>
    </w:pPr>
    <w:rPr>
      <w:sz w:val="48"/>
    </w:rPr>
  </w:style>
  <w:style w:type="paragraph" w:customStyle="1" w:styleId="Outline3">
    <w:name w:val="Outline 3"/>
    <w:basedOn w:val="Outline2"/>
    <w:qFormat/>
    <w:pPr>
      <w:spacing w:before="170"/>
    </w:pPr>
    <w:rPr>
      <w:sz w:val="40"/>
    </w:rPr>
  </w:style>
  <w:style w:type="paragraph" w:customStyle="1" w:styleId="Outline4">
    <w:name w:val="Outline 4"/>
    <w:basedOn w:val="Outline3"/>
    <w:qFormat/>
    <w:pPr>
      <w:spacing w:before="113"/>
    </w:pPr>
  </w:style>
  <w:style w:type="paragraph" w:customStyle="1" w:styleId="Outline5">
    <w:name w:val="Outline 5"/>
    <w:basedOn w:val="Outline4"/>
    <w:qFormat/>
    <w:pPr>
      <w:spacing w:before="57"/>
    </w:p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Lohit Devanagari" w:eastAsia="DejaVu Sans" w:hAnsi="Lohit Devanagari" w:cs="Liberation Sans"/>
      <w:color w:val="000000"/>
      <w:sz w:val="64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sz w:val="48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40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88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Lohit Devanagari" w:eastAsia="DejaVu Sans" w:hAnsi="Lohit Devanagari" w:cs="Liberation Sans"/>
      <w:sz w:val="6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Lohit Devanagari" w:eastAsia="DejaVu Sans" w:hAnsi="Lohit Devanagari" w:cs="Liberation Sans"/>
      <w:sz w:val="40"/>
    </w:rPr>
  </w:style>
  <w:style w:type="paragraph" w:customStyle="1" w:styleId="TitleandContentLTHintergrundobjekte">
    <w:name w:val="Title and Content~LT~Hintergrundobjekte"/>
    <w:qFormat/>
    <w:rPr>
      <w:rFonts w:eastAsia="DejaVu Sans" w:cs="Liberation Sans"/>
    </w:rPr>
  </w:style>
  <w:style w:type="paragraph" w:customStyle="1" w:styleId="TitleandContentLTHintergrund">
    <w:name w:val="Title and Content~LT~Hintergrund"/>
    <w:qFormat/>
    <w:rPr>
      <w:rFonts w:eastAsia="DejaVu Sans" w:cs="Liberation Sans"/>
    </w:rPr>
  </w:style>
  <w:style w:type="paragraph" w:customStyle="1" w:styleId="TitleOnlyLTGliederung1">
    <w:name w:val="Title Only~LT~Gliederung 1"/>
    <w:qFormat/>
    <w:pPr>
      <w:spacing w:before="283" w:line="200" w:lineRule="atLeast"/>
    </w:pPr>
    <w:rPr>
      <w:rFonts w:ascii="Lohit Devanagari" w:eastAsia="DejaVu Sans" w:hAnsi="Lohit Devanagari" w:cs="Liberation Sans"/>
      <w:color w:val="000000"/>
      <w:sz w:val="64"/>
    </w:rPr>
  </w:style>
  <w:style w:type="paragraph" w:customStyle="1" w:styleId="TitleOnlyLTGliederung2">
    <w:name w:val="Title Only~LT~Gliederung 2"/>
    <w:basedOn w:val="TitleOnlyLTGliederung1"/>
    <w:qFormat/>
    <w:pPr>
      <w:spacing w:before="227"/>
    </w:pPr>
    <w:rPr>
      <w:sz w:val="48"/>
    </w:rPr>
  </w:style>
  <w:style w:type="paragraph" w:customStyle="1" w:styleId="TitleOnlyLTGliederung3">
    <w:name w:val="Title Only~LT~Gliederung 3"/>
    <w:basedOn w:val="TitleOnlyLTGliederung2"/>
    <w:qFormat/>
    <w:pPr>
      <w:spacing w:before="170"/>
    </w:pPr>
    <w:rPr>
      <w:sz w:val="40"/>
    </w:rPr>
  </w:style>
  <w:style w:type="paragraph" w:customStyle="1" w:styleId="TitleOnlyLTGliederung4">
    <w:name w:val="Title Only~LT~Gliederung 4"/>
    <w:basedOn w:val="TitleOnlyLTGliederung3"/>
    <w:qFormat/>
    <w:pPr>
      <w:spacing w:before="113"/>
    </w:pPr>
  </w:style>
  <w:style w:type="paragraph" w:customStyle="1" w:styleId="TitleOnlyLTGliederung5">
    <w:name w:val="Title Only~LT~Gliederung 5"/>
    <w:basedOn w:val="TitleOnlyLTGliederung4"/>
    <w:qFormat/>
    <w:pPr>
      <w:spacing w:before="57"/>
    </w:pPr>
  </w:style>
  <w:style w:type="paragraph" w:customStyle="1" w:styleId="TitleOnlyLTGliederung6">
    <w:name w:val="Title Only~LT~Gliederung 6"/>
    <w:basedOn w:val="TitleOnlyLTGliederung5"/>
    <w:qFormat/>
  </w:style>
  <w:style w:type="paragraph" w:customStyle="1" w:styleId="TitleOnlyLTGliederung7">
    <w:name w:val="Title Only~LT~Gliederung 7"/>
    <w:basedOn w:val="TitleOnlyLTGliederung6"/>
    <w:qFormat/>
  </w:style>
  <w:style w:type="paragraph" w:customStyle="1" w:styleId="TitleOnlyLTGliederung8">
    <w:name w:val="Title Only~LT~Gliederung 8"/>
    <w:basedOn w:val="TitleOnlyLTGliederung7"/>
    <w:qFormat/>
  </w:style>
  <w:style w:type="paragraph" w:customStyle="1" w:styleId="TitleOnlyLTGliederung9">
    <w:name w:val="Title Only~LT~Gliederung 9"/>
    <w:basedOn w:val="TitleOnlyLTGliederung8"/>
    <w:qFormat/>
  </w:style>
  <w:style w:type="paragraph" w:customStyle="1" w:styleId="TitleOnlyLTTitel">
    <w:name w:val="Title Only~LT~Titel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88"/>
    </w:rPr>
  </w:style>
  <w:style w:type="paragraph" w:customStyle="1" w:styleId="TitleOnlyLTUntertitel">
    <w:name w:val="Title Only~LT~Untertitel"/>
    <w:qFormat/>
    <w:pPr>
      <w:jc w:val="center"/>
    </w:pPr>
    <w:rPr>
      <w:rFonts w:ascii="Lohit Devanagari" w:eastAsia="DejaVu Sans" w:hAnsi="Lohit Devanagari" w:cs="Liberation Sans"/>
      <w:sz w:val="64"/>
    </w:rPr>
  </w:style>
  <w:style w:type="paragraph" w:customStyle="1" w:styleId="TitleOnlyLTNotizen">
    <w:name w:val="Title Only~LT~Notizen"/>
    <w:qFormat/>
    <w:pPr>
      <w:ind w:left="340" w:hanging="340"/>
    </w:pPr>
    <w:rPr>
      <w:rFonts w:ascii="Lohit Devanagari" w:eastAsia="DejaVu Sans" w:hAnsi="Lohit Devanagari" w:cs="Liberation Sans"/>
      <w:sz w:val="40"/>
    </w:rPr>
  </w:style>
  <w:style w:type="paragraph" w:customStyle="1" w:styleId="TitleOnlyLTHintergrundobjekte">
    <w:name w:val="Title Only~LT~Hintergrundobjekte"/>
    <w:qFormat/>
    <w:rPr>
      <w:rFonts w:eastAsia="DejaVu Sans" w:cs="Liberation Sans"/>
    </w:rPr>
  </w:style>
  <w:style w:type="paragraph" w:customStyle="1" w:styleId="TitleOnlyLTHintergrund">
    <w:name w:val="Title Only~LT~Hintergrund"/>
    <w:qFormat/>
    <w:rPr>
      <w:rFonts w:eastAsia="DejaVu Sans" w:cs="Liberatio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c12\AppData\Local\Microsoft\Windows\INetCache\Content.Outlook\89NRNY7X\Template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559B2535C36408CA8FE3E319FA4EB" ma:contentTypeVersion="12" ma:contentTypeDescription="Create a new document." ma:contentTypeScope="" ma:versionID="b4c5dca15e6b3e15434c27085744ffac">
  <xsd:schema xmlns:xsd="http://www.w3.org/2001/XMLSchema" xmlns:xs="http://www.w3.org/2001/XMLSchema" xmlns:p="http://schemas.microsoft.com/office/2006/metadata/properties" xmlns:ns3="0ee0dccf-cb1c-4ee5-92c8-277bca98bab6" xmlns:ns4="481b07b5-0f75-4a88-89ea-ce9d26fc6e23" targetNamespace="http://schemas.microsoft.com/office/2006/metadata/properties" ma:root="true" ma:fieldsID="389a91518e571b5cb11a361b60fb8f87" ns3:_="" ns4:_="">
    <xsd:import namespace="0ee0dccf-cb1c-4ee5-92c8-277bca98bab6"/>
    <xsd:import namespace="481b07b5-0f75-4a88-89ea-ce9d26fc6e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dccf-cb1c-4ee5-92c8-277bca98b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b07b5-0f75-4a88-89ea-ce9d26fc6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CD576E-9B0B-4290-B7E3-C94618DEC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0dccf-cb1c-4ee5-92c8-277bca98bab6"/>
    <ds:schemaRef ds:uri="481b07b5-0f75-4a88-89ea-ce9d26fc6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5AB28B-345D-459D-B65A-E2596E56F9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58754-7627-49A0-9FBF-2A78018FC9D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1b07b5-0f75-4a88-89ea-ce9d26fc6e23"/>
    <ds:schemaRef ds:uri="http://schemas.microsoft.com/office/2006/documentManagement/types"/>
    <ds:schemaRef ds:uri="0ee0dccf-cb1c-4ee5-92c8-277bca98bab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(002)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 (RSCH)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egc12</dc:creator>
  <dc:description/>
  <cp:lastModifiedBy>Evangeline Ciupek</cp:lastModifiedBy>
  <cp:revision>1</cp:revision>
  <dcterms:created xsi:type="dcterms:W3CDTF">2020-05-01T16:20:00Z</dcterms:created>
  <dcterms:modified xsi:type="dcterms:W3CDTF">2020-05-01T16:20:00Z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0x010100EB9559B2535C36408CA8FE3E319FA4EB</vt:lpwstr>
  </property>
</Properties>
</file>